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78682" w14:textId="40B18A7F" w:rsidR="00E8612C" w:rsidRDefault="0050508B" w:rsidP="00C575DB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24AC79DC" wp14:editId="15FBF027">
            <wp:simplePos x="0" y="0"/>
            <wp:positionH relativeFrom="column">
              <wp:posOffset>0</wp:posOffset>
            </wp:positionH>
            <wp:positionV relativeFrom="paragraph">
              <wp:posOffset>476885</wp:posOffset>
            </wp:positionV>
            <wp:extent cx="1298575" cy="12312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4"/>
                    <a:stretch/>
                  </pic:blipFill>
                  <pic:spPr bwMode="auto">
                    <a:xfrm>
                      <a:off x="0" y="0"/>
                      <a:ext cx="12985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699F" w:rsidRPr="00C575DB"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7728" behindDoc="0" locked="0" layoutInCell="1" allowOverlap="1" wp14:anchorId="14C0D580" wp14:editId="44CB57E1">
            <wp:simplePos x="0" y="0"/>
            <wp:positionH relativeFrom="column">
              <wp:posOffset>5029200</wp:posOffset>
            </wp:positionH>
            <wp:positionV relativeFrom="paragraph">
              <wp:posOffset>457200</wp:posOffset>
            </wp:positionV>
            <wp:extent cx="1295691" cy="1257300"/>
            <wp:effectExtent l="0" t="0" r="0" b="0"/>
            <wp:wrapNone/>
            <wp:docPr id="3" name="Picture 3" descr="HGSA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GSA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91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99F" w:rsidRPr="00C575DB">
        <w:rPr>
          <w:rFonts w:ascii="Arial" w:hAnsi="Arial" w:cs="Arial"/>
          <w:b/>
          <w:sz w:val="32"/>
          <w:szCs w:val="32"/>
        </w:rPr>
        <w:t>HUMAN GENETICS SOCIETY OF AUSTRALASIA</w:t>
      </w:r>
      <w:r w:rsidR="00E8612C" w:rsidRPr="00C575DB">
        <w:rPr>
          <w:rFonts w:ascii="Arial" w:hAnsi="Arial" w:cs="Arial"/>
          <w:b/>
          <w:sz w:val="32"/>
          <w:szCs w:val="32"/>
        </w:rPr>
        <w:t xml:space="preserve"> </w:t>
      </w:r>
      <w:r w:rsidR="0000699F" w:rsidRPr="00C575DB">
        <w:rPr>
          <w:rFonts w:ascii="Arial" w:hAnsi="Arial" w:cs="Arial"/>
          <w:b/>
          <w:sz w:val="32"/>
          <w:szCs w:val="32"/>
        </w:rPr>
        <w:t>(NZ BRANCH) MEETING</w:t>
      </w:r>
    </w:p>
    <w:p w14:paraId="16D1BCEE" w14:textId="0EDC9E4C" w:rsidR="0050508B" w:rsidRPr="00C575DB" w:rsidRDefault="0050508B" w:rsidP="0050508B">
      <w:pPr>
        <w:spacing w:before="24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1F4FEB9E" w14:textId="65754BE5" w:rsidR="00E8612C" w:rsidRDefault="002B2951" w:rsidP="00C575DB">
      <w:pPr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24"/>
          <w:szCs w:val="24"/>
        </w:rPr>
        <w:t>Friday 2</w:t>
      </w:r>
      <w:r w:rsidRPr="002B2951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September 2022 in Christchurch</w:t>
      </w:r>
    </w:p>
    <w:p w14:paraId="580EBD53" w14:textId="0C2F184C" w:rsidR="00A648C0" w:rsidRPr="00A648C0" w:rsidRDefault="002B2951" w:rsidP="00A648C0">
      <w:pPr>
        <w:jc w:val="center"/>
        <w:rPr>
          <w:rFonts w:ascii="Segoe Script" w:hAnsi="Segoe Script" w:cs="Arial"/>
          <w:b/>
          <w:sz w:val="36"/>
          <w:szCs w:val="24"/>
        </w:rPr>
      </w:pPr>
      <w:r>
        <w:rPr>
          <w:rFonts w:ascii="Segoe Script" w:hAnsi="Segoe Script" w:cs="Arial"/>
          <w:b/>
          <w:sz w:val="36"/>
          <w:szCs w:val="24"/>
        </w:rPr>
        <w:t>Decoding Aotearoa</w:t>
      </w:r>
    </w:p>
    <w:p w14:paraId="48820A72" w14:textId="77777777" w:rsidR="009135FD" w:rsidRPr="009135FD" w:rsidRDefault="00E8612C" w:rsidP="00C575DB">
      <w:pPr>
        <w:jc w:val="center"/>
        <w:rPr>
          <w:rFonts w:ascii="Arial" w:hAnsi="Arial" w:cs="Arial"/>
          <w:sz w:val="28"/>
          <w:szCs w:val="24"/>
        </w:rPr>
      </w:pPr>
      <w:r w:rsidRPr="00E8612C">
        <w:rPr>
          <w:rFonts w:ascii="Arial" w:hAnsi="Arial" w:cs="Arial"/>
          <w:b/>
          <w:sz w:val="36"/>
          <w:szCs w:val="24"/>
        </w:rPr>
        <w:t>Abstract Submission Form</w:t>
      </w:r>
    </w:p>
    <w:p w14:paraId="3FD78377" w14:textId="77777777" w:rsidR="0015660A" w:rsidRDefault="00E8612C" w:rsidP="009F0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8612C">
        <w:rPr>
          <w:rFonts w:ascii="Arial" w:hAnsi="Arial" w:cs="Arial"/>
          <w:sz w:val="24"/>
          <w:szCs w:val="24"/>
        </w:rPr>
        <w:t xml:space="preserve">Instructions: Please complete the box below with your abstract submission. </w:t>
      </w:r>
    </w:p>
    <w:p w14:paraId="49DB5415" w14:textId="5E7A0AD5" w:rsidR="0015660A" w:rsidRPr="00E8612C" w:rsidRDefault="00E8612C" w:rsidP="009F0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8612C">
        <w:rPr>
          <w:rFonts w:ascii="Arial" w:hAnsi="Arial" w:cs="Arial"/>
          <w:sz w:val="24"/>
          <w:szCs w:val="24"/>
        </w:rPr>
        <w:t xml:space="preserve">TITLE IN CAPITALS, Arial font size 12pt. Authors and affiliations abbreviated, include email addresses. </w:t>
      </w:r>
      <w:r w:rsidRPr="009F0E1E">
        <w:rPr>
          <w:rFonts w:ascii="Arial" w:hAnsi="Arial" w:cs="Arial"/>
          <w:sz w:val="24"/>
          <w:szCs w:val="24"/>
          <w:u w:val="single"/>
        </w:rPr>
        <w:t>Presenting author underlined</w:t>
      </w:r>
      <w:r w:rsidRPr="00E8612C">
        <w:rPr>
          <w:rFonts w:ascii="Arial" w:hAnsi="Arial" w:cs="Arial"/>
          <w:sz w:val="24"/>
          <w:szCs w:val="24"/>
        </w:rPr>
        <w:t xml:space="preserve">. Unstructured, no references, 250 word limit. Submission Deadline </w:t>
      </w:r>
      <w:r w:rsidR="002B2951">
        <w:rPr>
          <w:rFonts w:ascii="Arial" w:hAnsi="Arial" w:cs="Arial"/>
          <w:sz w:val="24"/>
          <w:szCs w:val="24"/>
        </w:rPr>
        <w:t>Monday 1</w:t>
      </w:r>
      <w:r w:rsidR="002B2951" w:rsidRPr="002B2951">
        <w:rPr>
          <w:rFonts w:ascii="Arial" w:hAnsi="Arial" w:cs="Arial"/>
          <w:sz w:val="24"/>
          <w:szCs w:val="24"/>
          <w:vertAlign w:val="superscript"/>
        </w:rPr>
        <w:t>st</w:t>
      </w:r>
      <w:r w:rsidR="002B2951">
        <w:rPr>
          <w:rFonts w:ascii="Arial" w:hAnsi="Arial" w:cs="Arial"/>
          <w:sz w:val="24"/>
          <w:szCs w:val="24"/>
        </w:rPr>
        <w:t xml:space="preserve"> August 2022</w:t>
      </w:r>
      <w:r w:rsidRPr="00E8612C">
        <w:rPr>
          <w:rFonts w:ascii="Arial" w:hAnsi="Arial" w:cs="Arial"/>
          <w:sz w:val="24"/>
          <w:szCs w:val="24"/>
        </w:rPr>
        <w:t>.  All submissions are for a 20 minute oral presentation.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5660A" w14:paraId="0045E28B" w14:textId="77777777" w:rsidTr="0015660A">
        <w:tc>
          <w:tcPr>
            <w:tcW w:w="101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E357A06" w14:textId="77777777" w:rsidR="0015660A" w:rsidRDefault="0015660A" w:rsidP="000069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7348F" w14:textId="77777777" w:rsidR="0015660A" w:rsidRDefault="0015660A" w:rsidP="00156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83FDF" w14:textId="77777777" w:rsidR="0015660A" w:rsidRDefault="0015660A" w:rsidP="00156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71364" w14:textId="77777777" w:rsidR="0015660A" w:rsidRDefault="0015660A" w:rsidP="00156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FEB2C" w14:textId="29FC4942" w:rsidR="0015660A" w:rsidRDefault="0015660A" w:rsidP="00156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DDCF7" w14:textId="29860D57" w:rsidR="0015660A" w:rsidRDefault="0015660A" w:rsidP="00156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02AB5F" w14:textId="77777777" w:rsidR="0015660A" w:rsidRDefault="0015660A" w:rsidP="00156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54BD5" w14:textId="77777777" w:rsidR="0015660A" w:rsidRDefault="0015660A" w:rsidP="00156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AE892" w14:textId="77777777" w:rsidR="0015660A" w:rsidRDefault="0015660A" w:rsidP="00156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E8F9BC" w14:textId="77777777" w:rsidR="0015660A" w:rsidRDefault="0015660A" w:rsidP="00156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19330" w14:textId="77777777" w:rsidR="0015660A" w:rsidRDefault="0015660A" w:rsidP="00156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875DF" w14:textId="77777777" w:rsidR="0015660A" w:rsidRDefault="0015660A" w:rsidP="00156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ED942" w14:textId="77777777" w:rsidR="0015660A" w:rsidRDefault="0015660A" w:rsidP="00156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18C60" w14:textId="77777777" w:rsidR="0015660A" w:rsidRDefault="0015660A" w:rsidP="00156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2F8B8" w14:textId="77777777" w:rsidR="0015660A" w:rsidRDefault="0015660A" w:rsidP="00156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EC8D60" w14:textId="77777777" w:rsidR="0015660A" w:rsidRDefault="0015660A" w:rsidP="00156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8703E" w14:textId="77777777" w:rsidR="0015660A" w:rsidRDefault="0015660A" w:rsidP="00156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6E898" w14:textId="77777777" w:rsidR="0015660A" w:rsidRDefault="0015660A" w:rsidP="00156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10A160" w14:textId="77777777" w:rsidR="00E8612C" w:rsidRPr="00E8612C" w:rsidRDefault="00E8612C" w:rsidP="0000699F">
      <w:pPr>
        <w:rPr>
          <w:rFonts w:ascii="Arial" w:hAnsi="Arial" w:cs="Arial"/>
          <w:sz w:val="24"/>
          <w:szCs w:val="24"/>
        </w:rPr>
      </w:pPr>
    </w:p>
    <w:p w14:paraId="5D0BA02A" w14:textId="77777777" w:rsidR="0000699F" w:rsidRPr="00E8612C" w:rsidRDefault="0000699F" w:rsidP="00E8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E8612C">
        <w:rPr>
          <w:rFonts w:ascii="Arial" w:hAnsi="Arial" w:cs="Arial"/>
          <w:b/>
          <w:sz w:val="24"/>
          <w:szCs w:val="24"/>
          <w:u w:val="single"/>
        </w:rPr>
        <w:t>Corresponding Author</w:t>
      </w:r>
    </w:p>
    <w:p w14:paraId="220C4D9F" w14:textId="77777777" w:rsidR="0000699F" w:rsidRPr="00E8612C" w:rsidRDefault="0000699F" w:rsidP="00E8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8612C">
        <w:rPr>
          <w:rFonts w:ascii="Arial" w:hAnsi="Arial" w:cs="Arial"/>
          <w:b/>
          <w:sz w:val="24"/>
          <w:szCs w:val="24"/>
        </w:rPr>
        <w:t>Name</w:t>
      </w:r>
      <w:r w:rsidRPr="00E8612C">
        <w:rPr>
          <w:rFonts w:ascii="Arial" w:hAnsi="Arial" w:cs="Arial"/>
          <w:sz w:val="24"/>
          <w:szCs w:val="24"/>
        </w:rPr>
        <w:t>:</w:t>
      </w:r>
    </w:p>
    <w:p w14:paraId="4D0A9B10" w14:textId="77777777" w:rsidR="0015660A" w:rsidRDefault="0000699F" w:rsidP="00E8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8612C">
        <w:rPr>
          <w:rFonts w:ascii="Arial" w:hAnsi="Arial" w:cs="Arial"/>
          <w:b/>
          <w:sz w:val="24"/>
          <w:szCs w:val="24"/>
        </w:rPr>
        <w:t>Address</w:t>
      </w:r>
      <w:r w:rsidR="00E8612C" w:rsidRPr="00E8612C">
        <w:rPr>
          <w:rFonts w:ascii="Arial" w:hAnsi="Arial" w:cs="Arial"/>
          <w:sz w:val="24"/>
          <w:szCs w:val="24"/>
        </w:rPr>
        <w:t>:</w:t>
      </w:r>
    </w:p>
    <w:p w14:paraId="2AEB8789" w14:textId="77777777" w:rsidR="0015660A" w:rsidRDefault="0015660A" w:rsidP="00E8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8BB5AA1" w14:textId="77777777" w:rsidR="0000699F" w:rsidRPr="00E8612C" w:rsidRDefault="0000699F" w:rsidP="00E8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8612C">
        <w:rPr>
          <w:rFonts w:ascii="Arial" w:hAnsi="Arial" w:cs="Arial"/>
          <w:b/>
          <w:sz w:val="24"/>
          <w:szCs w:val="24"/>
        </w:rPr>
        <w:t>Phone</w:t>
      </w:r>
      <w:r w:rsidR="00E8612C" w:rsidRPr="00E8612C">
        <w:rPr>
          <w:rFonts w:ascii="Arial" w:hAnsi="Arial" w:cs="Arial"/>
          <w:sz w:val="24"/>
          <w:szCs w:val="24"/>
        </w:rPr>
        <w:t>:</w:t>
      </w:r>
    </w:p>
    <w:p w14:paraId="36908D62" w14:textId="77777777" w:rsidR="0000699F" w:rsidRPr="00E8612C" w:rsidRDefault="0000699F" w:rsidP="00E86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E8612C">
        <w:rPr>
          <w:rFonts w:ascii="Arial" w:hAnsi="Arial" w:cs="Arial"/>
          <w:b/>
          <w:sz w:val="24"/>
          <w:szCs w:val="24"/>
        </w:rPr>
        <w:t>Email</w:t>
      </w:r>
      <w:r w:rsidRPr="00E8612C">
        <w:rPr>
          <w:rFonts w:ascii="Arial" w:hAnsi="Arial" w:cs="Arial"/>
          <w:sz w:val="24"/>
          <w:szCs w:val="24"/>
        </w:rPr>
        <w:t>:</w:t>
      </w:r>
    </w:p>
    <w:p w14:paraId="4BB909FC" w14:textId="165CCDB2" w:rsidR="0000699F" w:rsidRPr="00E8612C" w:rsidRDefault="0000699F" w:rsidP="0000699F">
      <w:pPr>
        <w:rPr>
          <w:rFonts w:ascii="Arial" w:hAnsi="Arial" w:cs="Arial"/>
          <w:sz w:val="28"/>
          <w:szCs w:val="24"/>
        </w:rPr>
      </w:pPr>
      <w:r w:rsidRPr="00E8612C">
        <w:rPr>
          <w:rFonts w:ascii="Arial" w:hAnsi="Arial" w:cs="Arial"/>
          <w:sz w:val="28"/>
          <w:szCs w:val="24"/>
        </w:rPr>
        <w:t xml:space="preserve">Submit by email to </w:t>
      </w:r>
      <w:hyperlink r:id="rId6" w:history="1">
        <w:r w:rsidR="0050508B" w:rsidRPr="00ED02B0">
          <w:rPr>
            <w:rStyle w:val="Hyperlink"/>
            <w:rFonts w:ascii="Arial" w:hAnsi="Arial" w:cs="Arial"/>
            <w:sz w:val="28"/>
            <w:szCs w:val="24"/>
          </w:rPr>
          <w:t>genelab.test@cdhb.health.nz</w:t>
        </w:r>
      </w:hyperlink>
      <w:r w:rsidRPr="00E8612C">
        <w:rPr>
          <w:rFonts w:ascii="Arial" w:hAnsi="Arial" w:cs="Arial"/>
          <w:sz w:val="28"/>
          <w:szCs w:val="24"/>
        </w:rPr>
        <w:t xml:space="preserve"> </w:t>
      </w:r>
      <w:r w:rsidR="0050508B">
        <w:rPr>
          <w:rFonts w:ascii="Arial" w:hAnsi="Arial" w:cs="Arial"/>
          <w:sz w:val="28"/>
          <w:szCs w:val="24"/>
        </w:rPr>
        <w:t xml:space="preserve">on or </w:t>
      </w:r>
      <w:r w:rsidRPr="00E8612C">
        <w:rPr>
          <w:rFonts w:ascii="Arial" w:hAnsi="Arial" w:cs="Arial"/>
          <w:sz w:val="28"/>
          <w:szCs w:val="24"/>
        </w:rPr>
        <w:t xml:space="preserve">before </w:t>
      </w:r>
      <w:r w:rsidR="0050508B">
        <w:rPr>
          <w:rFonts w:ascii="Arial" w:hAnsi="Arial" w:cs="Arial"/>
          <w:sz w:val="28"/>
          <w:szCs w:val="24"/>
        </w:rPr>
        <w:t>1</w:t>
      </w:r>
      <w:r w:rsidR="0050508B" w:rsidRPr="0050508B">
        <w:rPr>
          <w:rFonts w:ascii="Arial" w:hAnsi="Arial" w:cs="Arial"/>
          <w:sz w:val="28"/>
          <w:szCs w:val="24"/>
          <w:vertAlign w:val="superscript"/>
        </w:rPr>
        <w:t>st</w:t>
      </w:r>
      <w:r w:rsidR="0050508B">
        <w:rPr>
          <w:rFonts w:ascii="Arial" w:hAnsi="Arial" w:cs="Arial"/>
          <w:sz w:val="28"/>
          <w:szCs w:val="24"/>
        </w:rPr>
        <w:t xml:space="preserve"> August</w:t>
      </w:r>
      <w:r w:rsidRPr="00E8612C">
        <w:rPr>
          <w:rFonts w:ascii="Arial" w:hAnsi="Arial" w:cs="Arial"/>
          <w:sz w:val="28"/>
          <w:szCs w:val="24"/>
        </w:rPr>
        <w:t xml:space="preserve"> 20</w:t>
      </w:r>
      <w:r w:rsidR="0050508B">
        <w:rPr>
          <w:rFonts w:ascii="Arial" w:hAnsi="Arial" w:cs="Arial"/>
          <w:sz w:val="28"/>
          <w:szCs w:val="24"/>
        </w:rPr>
        <w:t>22</w:t>
      </w:r>
    </w:p>
    <w:sectPr w:rsidR="0000699F" w:rsidRPr="00E8612C" w:rsidSect="00C575DB">
      <w:pgSz w:w="11906" w:h="16838"/>
      <w:pgMar w:top="567" w:right="992" w:bottom="992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altName w:val="Minion Pro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99F"/>
    <w:rsid w:val="0000699F"/>
    <w:rsid w:val="00032EA6"/>
    <w:rsid w:val="0004074A"/>
    <w:rsid w:val="00066F93"/>
    <w:rsid w:val="00071C0E"/>
    <w:rsid w:val="00081F98"/>
    <w:rsid w:val="000A0C0E"/>
    <w:rsid w:val="000A6B2F"/>
    <w:rsid w:val="000C16FC"/>
    <w:rsid w:val="000D0576"/>
    <w:rsid w:val="000E35CD"/>
    <w:rsid w:val="000F3D20"/>
    <w:rsid w:val="001113B0"/>
    <w:rsid w:val="00151034"/>
    <w:rsid w:val="0015660A"/>
    <w:rsid w:val="00164587"/>
    <w:rsid w:val="00184C05"/>
    <w:rsid w:val="001A65FC"/>
    <w:rsid w:val="001A666A"/>
    <w:rsid w:val="001D28A2"/>
    <w:rsid w:val="001E5601"/>
    <w:rsid w:val="001F085A"/>
    <w:rsid w:val="001F4F05"/>
    <w:rsid w:val="00234992"/>
    <w:rsid w:val="002565BF"/>
    <w:rsid w:val="002853C7"/>
    <w:rsid w:val="002B2951"/>
    <w:rsid w:val="002E56D8"/>
    <w:rsid w:val="002F044E"/>
    <w:rsid w:val="00312C97"/>
    <w:rsid w:val="003146B2"/>
    <w:rsid w:val="0035181E"/>
    <w:rsid w:val="0035263B"/>
    <w:rsid w:val="003652E5"/>
    <w:rsid w:val="00370F74"/>
    <w:rsid w:val="00373CFC"/>
    <w:rsid w:val="003D3740"/>
    <w:rsid w:val="003F42CC"/>
    <w:rsid w:val="003F6FDC"/>
    <w:rsid w:val="00402081"/>
    <w:rsid w:val="00417355"/>
    <w:rsid w:val="004376A9"/>
    <w:rsid w:val="00440BD6"/>
    <w:rsid w:val="00452867"/>
    <w:rsid w:val="004624CA"/>
    <w:rsid w:val="00474724"/>
    <w:rsid w:val="004C7D6A"/>
    <w:rsid w:val="004D5455"/>
    <w:rsid w:val="004E4C7B"/>
    <w:rsid w:val="0050508B"/>
    <w:rsid w:val="00522690"/>
    <w:rsid w:val="00531E36"/>
    <w:rsid w:val="00541BBB"/>
    <w:rsid w:val="0054742C"/>
    <w:rsid w:val="00555E4B"/>
    <w:rsid w:val="00574F60"/>
    <w:rsid w:val="005A2591"/>
    <w:rsid w:val="006027CF"/>
    <w:rsid w:val="006038CA"/>
    <w:rsid w:val="0062149A"/>
    <w:rsid w:val="006226FE"/>
    <w:rsid w:val="006735B4"/>
    <w:rsid w:val="006A6ED3"/>
    <w:rsid w:val="00716306"/>
    <w:rsid w:val="0072315C"/>
    <w:rsid w:val="0073086F"/>
    <w:rsid w:val="00735928"/>
    <w:rsid w:val="00752D8F"/>
    <w:rsid w:val="00780665"/>
    <w:rsid w:val="00780B95"/>
    <w:rsid w:val="007B04B7"/>
    <w:rsid w:val="007E60E2"/>
    <w:rsid w:val="00843BFD"/>
    <w:rsid w:val="008730B1"/>
    <w:rsid w:val="008900DA"/>
    <w:rsid w:val="008B3F66"/>
    <w:rsid w:val="009135FD"/>
    <w:rsid w:val="00930F65"/>
    <w:rsid w:val="00931D4C"/>
    <w:rsid w:val="00937109"/>
    <w:rsid w:val="00965DE4"/>
    <w:rsid w:val="009C40D5"/>
    <w:rsid w:val="009F0E1E"/>
    <w:rsid w:val="009F4FFC"/>
    <w:rsid w:val="00A10527"/>
    <w:rsid w:val="00A11833"/>
    <w:rsid w:val="00A34489"/>
    <w:rsid w:val="00A518CE"/>
    <w:rsid w:val="00A64783"/>
    <w:rsid w:val="00A648C0"/>
    <w:rsid w:val="00A77D73"/>
    <w:rsid w:val="00A95377"/>
    <w:rsid w:val="00AA0C59"/>
    <w:rsid w:val="00AA0D0A"/>
    <w:rsid w:val="00AE1EB8"/>
    <w:rsid w:val="00B20041"/>
    <w:rsid w:val="00B6326C"/>
    <w:rsid w:val="00B63409"/>
    <w:rsid w:val="00B7678E"/>
    <w:rsid w:val="00B845AF"/>
    <w:rsid w:val="00B87176"/>
    <w:rsid w:val="00BB04A8"/>
    <w:rsid w:val="00BB326E"/>
    <w:rsid w:val="00BC39E7"/>
    <w:rsid w:val="00BD1779"/>
    <w:rsid w:val="00BD2CDE"/>
    <w:rsid w:val="00BE0C86"/>
    <w:rsid w:val="00BE27FA"/>
    <w:rsid w:val="00BF0570"/>
    <w:rsid w:val="00BF2D69"/>
    <w:rsid w:val="00BF6350"/>
    <w:rsid w:val="00C1021E"/>
    <w:rsid w:val="00C2378F"/>
    <w:rsid w:val="00C25A57"/>
    <w:rsid w:val="00C30328"/>
    <w:rsid w:val="00C36071"/>
    <w:rsid w:val="00C44639"/>
    <w:rsid w:val="00C575DB"/>
    <w:rsid w:val="00C7524B"/>
    <w:rsid w:val="00CB4614"/>
    <w:rsid w:val="00CC0982"/>
    <w:rsid w:val="00CD5FE3"/>
    <w:rsid w:val="00CF6622"/>
    <w:rsid w:val="00D4306A"/>
    <w:rsid w:val="00D67E1E"/>
    <w:rsid w:val="00DA216A"/>
    <w:rsid w:val="00DD7847"/>
    <w:rsid w:val="00E07AA0"/>
    <w:rsid w:val="00E20311"/>
    <w:rsid w:val="00E27059"/>
    <w:rsid w:val="00E8612C"/>
    <w:rsid w:val="00EA3EF2"/>
    <w:rsid w:val="00EC5745"/>
    <w:rsid w:val="00ED5B84"/>
    <w:rsid w:val="00EE08DA"/>
    <w:rsid w:val="00EF4C52"/>
    <w:rsid w:val="00EF7814"/>
    <w:rsid w:val="00F151E5"/>
    <w:rsid w:val="00FD7504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3221CA8"/>
  <w15:docId w15:val="{99031495-8A6F-4C69-B24D-4818812C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9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5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lab.test@cdhb.health.n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254DBA7E.dotm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Atack (ADHB)</dc:creator>
  <cp:lastModifiedBy>Elsa Parker</cp:lastModifiedBy>
  <cp:revision>2</cp:revision>
  <dcterms:created xsi:type="dcterms:W3CDTF">2022-06-29T02:17:00Z</dcterms:created>
  <dcterms:modified xsi:type="dcterms:W3CDTF">2022-06-29T02:17:00Z</dcterms:modified>
</cp:coreProperties>
</file>